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C1" w:rsidRPr="006E6C2F" w:rsidRDefault="00FD77C1" w:rsidP="00FD77C1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6E6C2F">
        <w:rPr>
          <w:b/>
          <w:color w:val="FF0000"/>
          <w:sz w:val="28"/>
          <w:szCs w:val="28"/>
        </w:rPr>
        <w:t>РАСПИСАНИЕ</w:t>
      </w:r>
    </w:p>
    <w:p w:rsidR="00FD77C1" w:rsidRPr="006E6C2F" w:rsidRDefault="00FD77C1" w:rsidP="00FD77C1">
      <w:pPr>
        <w:jc w:val="center"/>
        <w:rPr>
          <w:b/>
          <w:color w:val="FF0000"/>
          <w:sz w:val="28"/>
          <w:szCs w:val="28"/>
        </w:rPr>
      </w:pPr>
      <w:r w:rsidRPr="006E6C2F">
        <w:rPr>
          <w:b/>
          <w:color w:val="FF0000"/>
          <w:sz w:val="28"/>
          <w:szCs w:val="28"/>
        </w:rPr>
        <w:t xml:space="preserve">занятий для аспирантов </w:t>
      </w:r>
      <w:r>
        <w:rPr>
          <w:b/>
          <w:color w:val="FF0000"/>
          <w:sz w:val="28"/>
          <w:szCs w:val="28"/>
        </w:rPr>
        <w:t>за</w:t>
      </w:r>
      <w:r w:rsidRPr="006E6C2F">
        <w:rPr>
          <w:b/>
          <w:color w:val="FF0000"/>
          <w:sz w:val="28"/>
          <w:szCs w:val="28"/>
        </w:rPr>
        <w:t>очной формы обучения</w:t>
      </w:r>
    </w:p>
    <w:p w:rsidR="00FD77C1" w:rsidRPr="006E6C2F" w:rsidRDefault="00FD77C1" w:rsidP="00FD77C1">
      <w:pPr>
        <w:jc w:val="center"/>
        <w:rPr>
          <w:b/>
          <w:color w:val="FF0000"/>
          <w:sz w:val="28"/>
          <w:szCs w:val="28"/>
        </w:rPr>
      </w:pPr>
      <w:r w:rsidRPr="006E6C2F">
        <w:rPr>
          <w:b/>
          <w:color w:val="FF0000"/>
          <w:sz w:val="28"/>
          <w:szCs w:val="28"/>
        </w:rPr>
        <w:t>2016-2017 учебный год</w:t>
      </w:r>
    </w:p>
    <w:p w:rsidR="00FD77C1" w:rsidRPr="006E6C2F" w:rsidRDefault="00FD77C1" w:rsidP="00FD77C1">
      <w:pPr>
        <w:jc w:val="center"/>
        <w:rPr>
          <w:b/>
          <w:color w:val="FF0000"/>
          <w:sz w:val="28"/>
          <w:szCs w:val="28"/>
        </w:rPr>
      </w:pPr>
      <w:r w:rsidRPr="006E6C2F">
        <w:rPr>
          <w:b/>
          <w:color w:val="FF0000"/>
          <w:sz w:val="28"/>
          <w:szCs w:val="28"/>
        </w:rPr>
        <w:t>Специальность – 03.02.04 Зоология</w:t>
      </w:r>
    </w:p>
    <w:p w:rsidR="00FD77C1" w:rsidRPr="006E6C2F" w:rsidRDefault="00FD77C1" w:rsidP="00FD77C1">
      <w:pPr>
        <w:jc w:val="center"/>
        <w:rPr>
          <w:color w:val="FF0000"/>
          <w:sz w:val="28"/>
          <w:szCs w:val="28"/>
        </w:rPr>
      </w:pPr>
    </w:p>
    <w:p w:rsidR="00FD77C1" w:rsidRPr="006E6C2F" w:rsidRDefault="00FD77C1" w:rsidP="00FD77C1">
      <w:pPr>
        <w:jc w:val="center"/>
        <w:rPr>
          <w:b/>
          <w:color w:val="FF0000"/>
          <w:sz w:val="28"/>
          <w:szCs w:val="28"/>
        </w:rPr>
      </w:pPr>
      <w:r w:rsidRPr="006E6C2F">
        <w:rPr>
          <w:b/>
          <w:color w:val="FF0000"/>
          <w:sz w:val="28"/>
          <w:szCs w:val="28"/>
        </w:rPr>
        <w:t>3 год обучения</w:t>
      </w:r>
    </w:p>
    <w:p w:rsidR="00FD77C1" w:rsidRPr="006E6C2F" w:rsidRDefault="00FD77C1" w:rsidP="00FD77C1">
      <w:pPr>
        <w:jc w:val="center"/>
        <w:rPr>
          <w:b/>
          <w:color w:val="FF000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064"/>
        <w:gridCol w:w="1395"/>
        <w:gridCol w:w="928"/>
        <w:gridCol w:w="1417"/>
        <w:gridCol w:w="992"/>
      </w:tblGrid>
      <w:tr w:rsidR="00FD77C1" w:rsidRPr="006E6C2F" w:rsidTr="0039334C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jc w:val="center"/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Дисциплина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jc w:val="center"/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Преподаватель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ind w:right="-43"/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Дата проведения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6E6C2F">
              <w:rPr>
                <w:color w:val="FF0000"/>
                <w:sz w:val="24"/>
                <w:szCs w:val="24"/>
              </w:rPr>
              <w:t>прове</w:t>
            </w:r>
            <w:proofErr w:type="spellEnd"/>
            <w:r w:rsidRPr="006E6C2F">
              <w:rPr>
                <w:color w:val="FF0000"/>
                <w:sz w:val="24"/>
                <w:szCs w:val="24"/>
                <w:lang w:val="en-US"/>
              </w:rPr>
              <w:t>-</w:t>
            </w:r>
            <w:proofErr w:type="spellStart"/>
            <w:r w:rsidRPr="006E6C2F">
              <w:rPr>
                <w:color w:val="FF0000"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Аудитория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Форма контроля</w:t>
            </w:r>
          </w:p>
        </w:tc>
      </w:tr>
      <w:tr w:rsidR="00FD77C1" w:rsidRPr="006E6C2F" w:rsidTr="0039334C">
        <w:trPr>
          <w:trHeight w:val="5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D77C1" w:rsidRPr="006E6C2F" w:rsidRDefault="00FD77C1" w:rsidP="003933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6E6C2F">
              <w:rPr>
                <w:b/>
                <w:color w:val="FF0000"/>
                <w:sz w:val="24"/>
                <w:szCs w:val="24"/>
              </w:rPr>
              <w:t>С  сентября 2016 года в 18:20 (пр.</w:t>
            </w:r>
            <w:proofErr w:type="gramEnd"/>
            <w:r w:rsidRPr="006E6C2F">
              <w:rPr>
                <w:b/>
                <w:color w:val="FF0000"/>
                <w:sz w:val="24"/>
                <w:szCs w:val="24"/>
              </w:rPr>
              <w:t xml:space="preserve"> Ленина,1)</w:t>
            </w:r>
          </w:p>
          <w:p w:rsidR="00FD77C1" w:rsidRPr="006E6C2F" w:rsidRDefault="00FD77C1" w:rsidP="0039334C">
            <w:pPr>
              <w:jc w:val="center"/>
              <w:rPr>
                <w:color w:val="FF0000"/>
              </w:rPr>
            </w:pPr>
          </w:p>
        </w:tc>
      </w:tr>
      <w:tr w:rsidR="00FD77C1" w:rsidRPr="006E6C2F" w:rsidTr="0039334C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Современные методы биологических исследований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Зачет</w:t>
            </w:r>
          </w:p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</w:tr>
      <w:tr w:rsidR="00FD77C1" w:rsidRPr="006E6C2F" w:rsidTr="0039334C">
        <w:trPr>
          <w:trHeight w:val="5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</w:tr>
      <w:tr w:rsidR="00FD77C1" w:rsidRPr="006E6C2F" w:rsidTr="0039334C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Биологическая и научная этика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FD77C1" w:rsidRPr="006E6C2F" w:rsidRDefault="00FD77C1" w:rsidP="00FD77C1">
      <w:pPr>
        <w:jc w:val="center"/>
        <w:rPr>
          <w:b/>
          <w:color w:val="FF0000"/>
          <w:sz w:val="28"/>
          <w:szCs w:val="28"/>
        </w:rPr>
      </w:pPr>
    </w:p>
    <w:p w:rsidR="00FD77C1" w:rsidRDefault="00FD77C1" w:rsidP="00FD77C1">
      <w:pPr>
        <w:jc w:val="center"/>
        <w:rPr>
          <w:b/>
          <w:sz w:val="28"/>
          <w:szCs w:val="28"/>
        </w:rPr>
      </w:pPr>
    </w:p>
    <w:p w:rsidR="00FD77C1" w:rsidRDefault="00FD77C1" w:rsidP="00FD77C1">
      <w:pPr>
        <w:jc w:val="center"/>
        <w:rPr>
          <w:b/>
          <w:sz w:val="28"/>
          <w:szCs w:val="28"/>
        </w:rPr>
      </w:pPr>
    </w:p>
    <w:p w:rsidR="00FD77C1" w:rsidRPr="006E6C2F" w:rsidRDefault="00FD77C1" w:rsidP="00FD77C1">
      <w:pPr>
        <w:jc w:val="center"/>
        <w:rPr>
          <w:b/>
          <w:color w:val="FF0000"/>
          <w:sz w:val="28"/>
          <w:szCs w:val="28"/>
        </w:rPr>
      </w:pPr>
      <w:r w:rsidRPr="006E6C2F">
        <w:rPr>
          <w:b/>
          <w:color w:val="FF0000"/>
          <w:sz w:val="28"/>
          <w:szCs w:val="28"/>
        </w:rPr>
        <w:t>РАСПИСАНИЕ</w:t>
      </w:r>
    </w:p>
    <w:p w:rsidR="00FD77C1" w:rsidRPr="006E6C2F" w:rsidRDefault="00FD77C1" w:rsidP="00FD77C1">
      <w:pPr>
        <w:jc w:val="center"/>
        <w:rPr>
          <w:b/>
          <w:color w:val="FF0000"/>
          <w:sz w:val="28"/>
          <w:szCs w:val="28"/>
        </w:rPr>
      </w:pPr>
      <w:r w:rsidRPr="006E6C2F">
        <w:rPr>
          <w:b/>
          <w:color w:val="FF0000"/>
          <w:sz w:val="28"/>
          <w:szCs w:val="28"/>
        </w:rPr>
        <w:t>занятий для аспирантов очной форме обучения</w:t>
      </w:r>
    </w:p>
    <w:p w:rsidR="00FD77C1" w:rsidRPr="006E6C2F" w:rsidRDefault="00FD77C1" w:rsidP="00FD77C1">
      <w:pPr>
        <w:jc w:val="center"/>
        <w:rPr>
          <w:b/>
          <w:color w:val="FF0000"/>
          <w:sz w:val="28"/>
          <w:szCs w:val="28"/>
        </w:rPr>
      </w:pPr>
      <w:r w:rsidRPr="006E6C2F">
        <w:rPr>
          <w:b/>
          <w:color w:val="FF0000"/>
          <w:sz w:val="28"/>
          <w:szCs w:val="28"/>
        </w:rPr>
        <w:t>2016-2017 учебный год</w:t>
      </w:r>
    </w:p>
    <w:p w:rsidR="00FD77C1" w:rsidRPr="006E6C2F" w:rsidRDefault="00FD77C1" w:rsidP="00FD77C1">
      <w:pPr>
        <w:jc w:val="center"/>
        <w:rPr>
          <w:b/>
          <w:color w:val="FF0000"/>
          <w:sz w:val="28"/>
          <w:szCs w:val="28"/>
        </w:rPr>
      </w:pPr>
      <w:r w:rsidRPr="006E6C2F">
        <w:rPr>
          <w:b/>
          <w:color w:val="FF0000"/>
          <w:sz w:val="28"/>
          <w:szCs w:val="28"/>
        </w:rPr>
        <w:t>Специальность – 03.02.04 Зоология</w:t>
      </w:r>
    </w:p>
    <w:p w:rsidR="00FD77C1" w:rsidRPr="006E6C2F" w:rsidRDefault="00FD77C1" w:rsidP="00FD77C1">
      <w:pPr>
        <w:jc w:val="center"/>
        <w:rPr>
          <w:b/>
          <w:color w:val="FF0000"/>
          <w:sz w:val="28"/>
          <w:szCs w:val="28"/>
        </w:rPr>
      </w:pPr>
      <w:r w:rsidRPr="006E6C2F">
        <w:rPr>
          <w:b/>
          <w:color w:val="FF0000"/>
          <w:sz w:val="28"/>
          <w:szCs w:val="28"/>
        </w:rPr>
        <w:t>1 год обучения</w:t>
      </w:r>
    </w:p>
    <w:tbl>
      <w:tblPr>
        <w:tblW w:w="104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064"/>
        <w:gridCol w:w="1395"/>
        <w:gridCol w:w="928"/>
        <w:gridCol w:w="1133"/>
        <w:gridCol w:w="1211"/>
      </w:tblGrid>
      <w:tr w:rsidR="00FD77C1" w:rsidRPr="006E6C2F" w:rsidTr="0039334C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jc w:val="center"/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Дисциплина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jc w:val="center"/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Преподаватель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ind w:right="-185"/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Дата проведения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6E6C2F">
              <w:rPr>
                <w:color w:val="FF0000"/>
                <w:sz w:val="24"/>
                <w:szCs w:val="24"/>
              </w:rPr>
              <w:t>прове</w:t>
            </w:r>
            <w:proofErr w:type="spellEnd"/>
            <w:r w:rsidRPr="006E6C2F">
              <w:rPr>
                <w:color w:val="FF0000"/>
                <w:sz w:val="24"/>
                <w:szCs w:val="24"/>
                <w:lang w:val="en-US"/>
              </w:rPr>
              <w:t>-</w:t>
            </w:r>
            <w:proofErr w:type="spellStart"/>
            <w:r w:rsidRPr="006E6C2F">
              <w:rPr>
                <w:color w:val="FF0000"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proofErr w:type="spellStart"/>
            <w:r w:rsidRPr="006E6C2F">
              <w:rPr>
                <w:color w:val="FF0000"/>
                <w:sz w:val="24"/>
                <w:szCs w:val="24"/>
              </w:rPr>
              <w:t>Аудито</w:t>
            </w:r>
            <w:proofErr w:type="spellEnd"/>
          </w:p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proofErr w:type="spellStart"/>
            <w:r w:rsidRPr="006E6C2F">
              <w:rPr>
                <w:color w:val="FF0000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Форма контроля</w:t>
            </w:r>
          </w:p>
        </w:tc>
      </w:tr>
      <w:tr w:rsidR="00FD77C1" w:rsidRPr="006E6C2F" w:rsidTr="0039334C">
        <w:trPr>
          <w:trHeight w:val="540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D77C1" w:rsidRPr="006E6C2F" w:rsidRDefault="00FD77C1" w:rsidP="003933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6E6C2F">
              <w:rPr>
                <w:b/>
                <w:color w:val="FF0000"/>
                <w:sz w:val="24"/>
                <w:szCs w:val="24"/>
              </w:rPr>
              <w:t>С  октября 2016 года в 18:20 (пр.</w:t>
            </w:r>
            <w:proofErr w:type="gramEnd"/>
            <w:r w:rsidRPr="006E6C2F">
              <w:rPr>
                <w:b/>
                <w:color w:val="FF0000"/>
                <w:sz w:val="24"/>
                <w:szCs w:val="24"/>
              </w:rPr>
              <w:t xml:space="preserve"> Ленина,1)</w:t>
            </w:r>
          </w:p>
          <w:p w:rsidR="00FD77C1" w:rsidRPr="006E6C2F" w:rsidRDefault="00FD77C1" w:rsidP="0039334C">
            <w:pPr>
              <w:jc w:val="center"/>
              <w:rPr>
                <w:color w:val="FF0000"/>
              </w:rPr>
            </w:pPr>
          </w:p>
        </w:tc>
      </w:tr>
      <w:tr w:rsidR="00FD77C1" w:rsidRPr="006E6C2F" w:rsidTr="0039334C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История и философия науки</w:t>
            </w:r>
          </w:p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proofErr w:type="spellStart"/>
            <w:r w:rsidRPr="006E6C2F">
              <w:rPr>
                <w:color w:val="FF0000"/>
                <w:sz w:val="24"/>
                <w:szCs w:val="24"/>
              </w:rPr>
              <w:t>Мархинин</w:t>
            </w:r>
            <w:proofErr w:type="spellEnd"/>
            <w:r w:rsidRPr="006E6C2F">
              <w:rPr>
                <w:color w:val="FF0000"/>
                <w:sz w:val="24"/>
                <w:szCs w:val="24"/>
              </w:rPr>
              <w:t xml:space="preserve"> В.В.,</w:t>
            </w:r>
          </w:p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proofErr w:type="spellStart"/>
            <w:r w:rsidRPr="006E6C2F">
              <w:rPr>
                <w:color w:val="FF0000"/>
                <w:sz w:val="24"/>
                <w:szCs w:val="24"/>
              </w:rPr>
              <w:t>д</w:t>
            </w:r>
            <w:proofErr w:type="gramStart"/>
            <w:r w:rsidRPr="006E6C2F">
              <w:rPr>
                <w:color w:val="FF0000"/>
                <w:sz w:val="24"/>
                <w:szCs w:val="24"/>
              </w:rPr>
              <w:t>.ф</w:t>
            </w:r>
            <w:proofErr w:type="gramEnd"/>
            <w:r w:rsidRPr="006E6C2F">
              <w:rPr>
                <w:color w:val="FF0000"/>
                <w:sz w:val="24"/>
                <w:szCs w:val="24"/>
              </w:rPr>
              <w:t>илос.н</w:t>
            </w:r>
            <w:proofErr w:type="spellEnd"/>
            <w:r w:rsidRPr="006E6C2F">
              <w:rPr>
                <w:color w:val="FF0000"/>
                <w:sz w:val="24"/>
                <w:szCs w:val="24"/>
              </w:rPr>
              <w:t>., профессор</w:t>
            </w:r>
          </w:p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(лекции)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6E6C2F">
              <w:rPr>
                <w:color w:val="FF0000"/>
                <w:sz w:val="24"/>
                <w:szCs w:val="24"/>
                <w:lang w:eastAsia="en-US"/>
              </w:rPr>
              <w:t>18-20</w:t>
            </w:r>
          </w:p>
          <w:p w:rsidR="00FD77C1" w:rsidRPr="006E6C2F" w:rsidRDefault="00FD77C1" w:rsidP="0039334C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  <w:p w:rsidR="00FD77C1" w:rsidRPr="006E6C2F" w:rsidRDefault="00FD77C1" w:rsidP="0039334C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  <w:lang w:eastAsia="en-US"/>
              </w:rPr>
            </w:pPr>
            <w:r w:rsidRPr="006E6C2F">
              <w:rPr>
                <w:color w:val="FF0000"/>
                <w:sz w:val="24"/>
                <w:szCs w:val="24"/>
              </w:rPr>
              <w:t xml:space="preserve">Ауд.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Экзамен</w:t>
            </w:r>
          </w:p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</w:tr>
      <w:tr w:rsidR="00FD77C1" w:rsidRPr="006E6C2F" w:rsidTr="0039334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 xml:space="preserve">Денисова Т.Ю., </w:t>
            </w:r>
            <w:proofErr w:type="spellStart"/>
            <w:r w:rsidRPr="006E6C2F">
              <w:rPr>
                <w:color w:val="FF0000"/>
                <w:sz w:val="24"/>
                <w:szCs w:val="24"/>
              </w:rPr>
              <w:t>к</w:t>
            </w:r>
            <w:proofErr w:type="gramStart"/>
            <w:r w:rsidRPr="006E6C2F">
              <w:rPr>
                <w:color w:val="FF0000"/>
                <w:sz w:val="24"/>
                <w:szCs w:val="24"/>
              </w:rPr>
              <w:t>.ф</w:t>
            </w:r>
            <w:proofErr w:type="gramEnd"/>
            <w:r w:rsidRPr="006E6C2F">
              <w:rPr>
                <w:color w:val="FF0000"/>
                <w:sz w:val="24"/>
                <w:szCs w:val="24"/>
              </w:rPr>
              <w:t>лосо.н</w:t>
            </w:r>
            <w:proofErr w:type="spellEnd"/>
            <w:r w:rsidRPr="006E6C2F">
              <w:rPr>
                <w:color w:val="FF0000"/>
                <w:sz w:val="24"/>
                <w:szCs w:val="24"/>
              </w:rPr>
              <w:t>., доцент (практика)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 xml:space="preserve">Ауд.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</w:tr>
      <w:tr w:rsidR="00FD77C1" w:rsidRPr="006E6C2F" w:rsidTr="0039334C">
        <w:trPr>
          <w:trHeight w:val="457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D77C1" w:rsidRPr="006E6C2F" w:rsidRDefault="00FD77C1" w:rsidP="003933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6E6C2F">
              <w:rPr>
                <w:b/>
                <w:color w:val="FF0000"/>
                <w:sz w:val="24"/>
                <w:szCs w:val="24"/>
              </w:rPr>
              <w:t>С  октября 2016 года (пр.</w:t>
            </w:r>
            <w:proofErr w:type="gramEnd"/>
            <w:r w:rsidRPr="006E6C2F">
              <w:rPr>
                <w:b/>
                <w:color w:val="FF0000"/>
                <w:sz w:val="24"/>
                <w:szCs w:val="24"/>
              </w:rPr>
              <w:t xml:space="preserve"> Ленина,1)</w:t>
            </w:r>
          </w:p>
          <w:p w:rsidR="00FD77C1" w:rsidRPr="006E6C2F" w:rsidRDefault="00FD77C1" w:rsidP="0039334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D77C1" w:rsidRPr="006E6C2F" w:rsidTr="0039334C">
        <w:trPr>
          <w:trHeight w:val="5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Иностранный язык</w:t>
            </w:r>
          </w:p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(английский)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  <w:lang w:eastAsia="en-US"/>
              </w:rPr>
            </w:pPr>
            <w:r w:rsidRPr="006E6C2F">
              <w:rPr>
                <w:color w:val="FF0000"/>
                <w:sz w:val="24"/>
                <w:szCs w:val="24"/>
                <w:lang w:eastAsia="en-US"/>
              </w:rPr>
              <w:t xml:space="preserve">Грамма Д.В., </w:t>
            </w:r>
            <w:proofErr w:type="spellStart"/>
            <w:r w:rsidRPr="006E6C2F">
              <w:rPr>
                <w:color w:val="FF0000"/>
                <w:sz w:val="24"/>
                <w:szCs w:val="24"/>
                <w:lang w:eastAsia="en-US"/>
              </w:rPr>
              <w:t>к</w:t>
            </w:r>
            <w:proofErr w:type="gramStart"/>
            <w:r w:rsidRPr="006E6C2F">
              <w:rPr>
                <w:color w:val="FF0000"/>
                <w:sz w:val="24"/>
                <w:szCs w:val="24"/>
                <w:lang w:eastAsia="en-US"/>
              </w:rPr>
              <w:t>.ф</w:t>
            </w:r>
            <w:proofErr w:type="gramEnd"/>
            <w:r w:rsidRPr="006E6C2F">
              <w:rPr>
                <w:color w:val="FF0000"/>
                <w:sz w:val="24"/>
                <w:szCs w:val="24"/>
                <w:lang w:eastAsia="en-US"/>
              </w:rPr>
              <w:t>илол.н</w:t>
            </w:r>
            <w:proofErr w:type="spellEnd"/>
            <w:r w:rsidRPr="006E6C2F">
              <w:rPr>
                <w:color w:val="FF0000"/>
                <w:sz w:val="24"/>
                <w:szCs w:val="24"/>
                <w:lang w:eastAsia="en-US"/>
              </w:rPr>
              <w:t>., доцент (лекции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  <w:lang w:eastAsia="en-US"/>
              </w:rPr>
            </w:pPr>
            <w:r w:rsidRPr="006E6C2F">
              <w:rPr>
                <w:color w:val="FF0000"/>
                <w:sz w:val="24"/>
                <w:szCs w:val="24"/>
                <w:lang w:eastAsia="en-US"/>
              </w:rPr>
              <w:t>18:20</w:t>
            </w:r>
          </w:p>
          <w:p w:rsidR="00FD77C1" w:rsidRPr="006E6C2F" w:rsidRDefault="00FD77C1" w:rsidP="0039334C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  <w:lang w:eastAsia="en-US"/>
              </w:rPr>
            </w:pPr>
            <w:r w:rsidRPr="006E6C2F">
              <w:rPr>
                <w:color w:val="FF0000"/>
                <w:sz w:val="24"/>
                <w:szCs w:val="24"/>
                <w:lang w:eastAsia="en-US"/>
              </w:rPr>
              <w:t xml:space="preserve">Ауд.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Экзамен</w:t>
            </w:r>
          </w:p>
        </w:tc>
      </w:tr>
      <w:tr w:rsidR="00FD77C1" w:rsidRPr="006E6C2F" w:rsidTr="0039334C">
        <w:trPr>
          <w:trHeight w:val="540"/>
        </w:trPr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  <w:lang w:eastAsia="en-US"/>
              </w:rPr>
            </w:pPr>
            <w:r w:rsidRPr="006E6C2F">
              <w:rPr>
                <w:color w:val="FF0000"/>
                <w:sz w:val="24"/>
                <w:szCs w:val="24"/>
                <w:lang w:eastAsia="en-US"/>
              </w:rPr>
              <w:t xml:space="preserve">Новикова Ю.Е., </w:t>
            </w:r>
            <w:proofErr w:type="spellStart"/>
            <w:r w:rsidRPr="006E6C2F">
              <w:rPr>
                <w:color w:val="FF0000"/>
                <w:sz w:val="24"/>
                <w:szCs w:val="24"/>
                <w:lang w:eastAsia="en-US"/>
              </w:rPr>
              <w:t>к.п.н</w:t>
            </w:r>
            <w:proofErr w:type="spellEnd"/>
            <w:r w:rsidRPr="006E6C2F">
              <w:rPr>
                <w:color w:val="FF0000"/>
                <w:sz w:val="24"/>
                <w:szCs w:val="24"/>
                <w:lang w:eastAsia="en-US"/>
              </w:rPr>
              <w:t>., доцент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  <w:lang w:eastAsia="en-US"/>
              </w:rPr>
            </w:pPr>
            <w:r w:rsidRPr="006E6C2F">
              <w:rPr>
                <w:color w:val="FF0000"/>
                <w:sz w:val="24"/>
                <w:szCs w:val="24"/>
                <w:lang w:eastAsia="en-US"/>
              </w:rPr>
              <w:t>Ауд. 501 ул</w:t>
            </w:r>
            <w:proofErr w:type="gramStart"/>
            <w:r w:rsidRPr="006E6C2F">
              <w:rPr>
                <w:color w:val="FF0000"/>
                <w:sz w:val="24"/>
                <w:szCs w:val="24"/>
                <w:lang w:eastAsia="en-US"/>
              </w:rPr>
              <w:t>.Э</w:t>
            </w:r>
            <w:proofErr w:type="gramEnd"/>
            <w:r w:rsidRPr="006E6C2F">
              <w:rPr>
                <w:color w:val="FF0000"/>
                <w:sz w:val="24"/>
                <w:szCs w:val="24"/>
                <w:lang w:eastAsia="en-US"/>
              </w:rPr>
              <w:t>нер-гетиков,22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D77C1" w:rsidRPr="006E6C2F" w:rsidTr="0039334C">
        <w:trPr>
          <w:trHeight w:val="540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7C1" w:rsidRDefault="00FD77C1" w:rsidP="0039334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D77C1" w:rsidRPr="006E6C2F" w:rsidRDefault="00FD77C1" w:rsidP="0039334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D77C1" w:rsidRPr="006E6C2F" w:rsidRDefault="00FD77C1" w:rsidP="003933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6C2F">
              <w:rPr>
                <w:b/>
                <w:color w:val="FF0000"/>
                <w:sz w:val="24"/>
                <w:szCs w:val="24"/>
              </w:rPr>
              <w:lastRenderedPageBreak/>
              <w:t>С  октября 2016 года в 18:20 ауд. 622 (ул. Энергетиков, 22)</w:t>
            </w:r>
          </w:p>
          <w:p w:rsidR="00FD77C1" w:rsidRPr="006E6C2F" w:rsidRDefault="00FD77C1" w:rsidP="0039334C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D77C1" w:rsidRPr="006E6C2F" w:rsidTr="0039334C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lastRenderedPageBreak/>
              <w:t>Методология диссертационного исследования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 xml:space="preserve">Стариков В.П., </w:t>
            </w:r>
            <w:proofErr w:type="gramStart"/>
            <w:r w:rsidRPr="006E6C2F">
              <w:rPr>
                <w:color w:val="FF0000"/>
                <w:sz w:val="24"/>
                <w:szCs w:val="24"/>
              </w:rPr>
              <w:t>д.б</w:t>
            </w:r>
            <w:proofErr w:type="gramEnd"/>
            <w:r w:rsidRPr="006E6C2F">
              <w:rPr>
                <w:color w:val="FF0000"/>
                <w:sz w:val="24"/>
                <w:szCs w:val="24"/>
              </w:rPr>
              <w:t>.н., профессор</w:t>
            </w:r>
          </w:p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FD77C1" w:rsidRDefault="00FD77C1" w:rsidP="0039334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18:20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 xml:space="preserve">Ауд.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Зачет</w:t>
            </w:r>
          </w:p>
        </w:tc>
      </w:tr>
      <w:tr w:rsidR="00FD77C1" w:rsidRPr="006E6C2F" w:rsidTr="0039334C">
        <w:trPr>
          <w:trHeight w:val="540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D77C1" w:rsidRPr="006E6C2F" w:rsidRDefault="00FD77C1" w:rsidP="003933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6C2F">
              <w:rPr>
                <w:b/>
                <w:color w:val="FF0000"/>
                <w:sz w:val="24"/>
                <w:szCs w:val="24"/>
              </w:rPr>
              <w:t>С  октября 2016 года (ул. Энергетиков, 22)</w:t>
            </w:r>
          </w:p>
          <w:p w:rsidR="00FD77C1" w:rsidRPr="006E6C2F" w:rsidRDefault="00FD77C1" w:rsidP="0039334C">
            <w:pPr>
              <w:jc w:val="center"/>
              <w:rPr>
                <w:color w:val="FF0000"/>
              </w:rPr>
            </w:pPr>
          </w:p>
        </w:tc>
      </w:tr>
      <w:tr w:rsidR="00FD77C1" w:rsidRPr="006E6C2F" w:rsidTr="0039334C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Систематика животных, растений и микроорганизмов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 xml:space="preserve">Берников К.А., </w:t>
            </w:r>
            <w:proofErr w:type="gramStart"/>
            <w:r w:rsidRPr="006E6C2F">
              <w:rPr>
                <w:color w:val="FF0000"/>
                <w:sz w:val="24"/>
                <w:szCs w:val="24"/>
              </w:rPr>
              <w:t>к.б</w:t>
            </w:r>
            <w:proofErr w:type="gramEnd"/>
            <w:r w:rsidRPr="006E6C2F">
              <w:rPr>
                <w:color w:val="FF0000"/>
                <w:sz w:val="24"/>
                <w:szCs w:val="24"/>
              </w:rPr>
              <w:t>.н., доцент</w:t>
            </w:r>
          </w:p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18:20</w:t>
            </w:r>
          </w:p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 xml:space="preserve">Ауд. </w:t>
            </w:r>
          </w:p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D77C1" w:rsidRPr="006E6C2F" w:rsidTr="0039334C">
        <w:trPr>
          <w:trHeight w:val="540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7C1" w:rsidRPr="006E6C2F" w:rsidRDefault="00FD77C1" w:rsidP="0039334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D77C1" w:rsidRPr="006E6C2F" w:rsidRDefault="00FD77C1" w:rsidP="003933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6C2F">
              <w:rPr>
                <w:b/>
                <w:color w:val="FF0000"/>
                <w:sz w:val="24"/>
                <w:szCs w:val="24"/>
              </w:rPr>
              <w:t>С  октября 2016 года (ул. Энергетиков,22)</w:t>
            </w:r>
          </w:p>
          <w:p w:rsidR="00FD77C1" w:rsidRPr="006E6C2F" w:rsidRDefault="00FD77C1" w:rsidP="0039334C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D77C1" w:rsidRPr="006E6C2F" w:rsidTr="0039334C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Региональная экология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 xml:space="preserve">Стариков В.П., </w:t>
            </w:r>
            <w:proofErr w:type="gramStart"/>
            <w:r w:rsidRPr="006E6C2F">
              <w:rPr>
                <w:color w:val="FF0000"/>
                <w:sz w:val="24"/>
                <w:szCs w:val="24"/>
              </w:rPr>
              <w:t>д.б</w:t>
            </w:r>
            <w:proofErr w:type="gramEnd"/>
            <w:r w:rsidRPr="006E6C2F">
              <w:rPr>
                <w:color w:val="FF0000"/>
                <w:sz w:val="24"/>
                <w:szCs w:val="24"/>
              </w:rPr>
              <w:t>.н., профессор</w:t>
            </w:r>
          </w:p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02.11.15</w:t>
            </w:r>
          </w:p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18:20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 xml:space="preserve">Ауд.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Зачет</w:t>
            </w:r>
          </w:p>
        </w:tc>
      </w:tr>
      <w:tr w:rsidR="00FD77C1" w:rsidRPr="006E6C2F" w:rsidTr="0039334C">
        <w:trPr>
          <w:trHeight w:val="540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D77C1" w:rsidRPr="006E6C2F" w:rsidRDefault="00FD77C1" w:rsidP="003933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6C2F">
              <w:rPr>
                <w:b/>
                <w:color w:val="FF0000"/>
                <w:sz w:val="24"/>
                <w:szCs w:val="24"/>
              </w:rPr>
              <w:t>С  ноября 2016 года в 16:40 ауд. 623 (ул. Энергетиков, 22)</w:t>
            </w:r>
          </w:p>
          <w:p w:rsidR="00FD77C1" w:rsidRPr="006E6C2F" w:rsidRDefault="00FD77C1" w:rsidP="0039334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D77C1" w:rsidRPr="006E6C2F" w:rsidTr="0039334C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Зоология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 xml:space="preserve">Стариков В.П., </w:t>
            </w:r>
            <w:proofErr w:type="gramStart"/>
            <w:r w:rsidRPr="006E6C2F">
              <w:rPr>
                <w:color w:val="FF0000"/>
                <w:sz w:val="24"/>
                <w:szCs w:val="24"/>
              </w:rPr>
              <w:t>д.б</w:t>
            </w:r>
            <w:proofErr w:type="gramEnd"/>
            <w:r w:rsidRPr="006E6C2F">
              <w:rPr>
                <w:color w:val="FF0000"/>
                <w:sz w:val="24"/>
                <w:szCs w:val="24"/>
              </w:rPr>
              <w:t>.н., профессор (лекции)</w:t>
            </w:r>
          </w:p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 xml:space="preserve">Старикова Т.М., </w:t>
            </w:r>
            <w:proofErr w:type="gramStart"/>
            <w:r w:rsidRPr="006E6C2F">
              <w:rPr>
                <w:color w:val="FF0000"/>
                <w:sz w:val="24"/>
                <w:szCs w:val="24"/>
              </w:rPr>
              <w:t>к.б</w:t>
            </w:r>
            <w:proofErr w:type="gramEnd"/>
            <w:r w:rsidRPr="006E6C2F">
              <w:rPr>
                <w:color w:val="FF0000"/>
                <w:sz w:val="24"/>
                <w:szCs w:val="24"/>
              </w:rPr>
              <w:t>.н., доцент (практика)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16:40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 xml:space="preserve">Ауд.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1" w:rsidRPr="006E6C2F" w:rsidRDefault="00FD77C1" w:rsidP="0039334C">
            <w:pPr>
              <w:rPr>
                <w:color w:val="FF0000"/>
                <w:sz w:val="24"/>
                <w:szCs w:val="24"/>
              </w:rPr>
            </w:pPr>
            <w:r w:rsidRPr="006E6C2F">
              <w:rPr>
                <w:color w:val="FF0000"/>
                <w:sz w:val="24"/>
                <w:szCs w:val="24"/>
              </w:rPr>
              <w:t>Зачет</w:t>
            </w:r>
          </w:p>
        </w:tc>
      </w:tr>
    </w:tbl>
    <w:p w:rsidR="007349ED" w:rsidRPr="00FD77C1" w:rsidRDefault="007349ED" w:rsidP="00FD77C1"/>
    <w:sectPr w:rsidR="007349ED" w:rsidRPr="00FD77C1" w:rsidSect="003669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156"/>
    <w:multiLevelType w:val="hybridMultilevel"/>
    <w:tmpl w:val="D228D7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1369D"/>
    <w:multiLevelType w:val="hybridMultilevel"/>
    <w:tmpl w:val="44144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93B4C"/>
    <w:multiLevelType w:val="hybridMultilevel"/>
    <w:tmpl w:val="2BD6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143B"/>
    <w:multiLevelType w:val="hybridMultilevel"/>
    <w:tmpl w:val="A84C13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25ECF"/>
    <w:multiLevelType w:val="hybridMultilevel"/>
    <w:tmpl w:val="D43CA5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B3C7E"/>
    <w:multiLevelType w:val="hybridMultilevel"/>
    <w:tmpl w:val="9BBC193C"/>
    <w:lvl w:ilvl="0" w:tplc="547A3F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D1478E"/>
    <w:multiLevelType w:val="multilevel"/>
    <w:tmpl w:val="A3DA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B7306"/>
    <w:multiLevelType w:val="multilevel"/>
    <w:tmpl w:val="E58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64F06"/>
    <w:multiLevelType w:val="hybridMultilevel"/>
    <w:tmpl w:val="E35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28CE"/>
    <w:multiLevelType w:val="multilevel"/>
    <w:tmpl w:val="28A807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B5D94"/>
    <w:multiLevelType w:val="multilevel"/>
    <w:tmpl w:val="70E6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60B22"/>
    <w:multiLevelType w:val="hybridMultilevel"/>
    <w:tmpl w:val="D228D7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7734CC"/>
    <w:multiLevelType w:val="hybridMultilevel"/>
    <w:tmpl w:val="E0CC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A4E1F"/>
    <w:multiLevelType w:val="multilevel"/>
    <w:tmpl w:val="5F42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956999"/>
    <w:multiLevelType w:val="hybridMultilevel"/>
    <w:tmpl w:val="06E0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1641D"/>
    <w:multiLevelType w:val="hybridMultilevel"/>
    <w:tmpl w:val="A374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74B61"/>
    <w:multiLevelType w:val="multilevel"/>
    <w:tmpl w:val="FC06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536BD"/>
    <w:multiLevelType w:val="hybridMultilevel"/>
    <w:tmpl w:val="88AE1654"/>
    <w:lvl w:ilvl="0" w:tplc="5EAC66C8">
      <w:start w:val="4"/>
      <w:numFmt w:val="decimal"/>
      <w:lvlText w:val="%1."/>
      <w:lvlJc w:val="left"/>
      <w:pPr>
        <w:ind w:left="720" w:hanging="360"/>
      </w:pPr>
      <w:rPr>
        <w:rFonts w:hint="default"/>
        <w:color w:val="CC33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F2B10"/>
    <w:multiLevelType w:val="hybridMultilevel"/>
    <w:tmpl w:val="96E8B1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5"/>
  </w:num>
  <w:num w:numId="5">
    <w:abstractNumId w:val="16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  <w:num w:numId="15">
    <w:abstractNumId w:val="4"/>
  </w:num>
  <w:num w:numId="16">
    <w:abstractNumId w:val="1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00"/>
    <w:rsid w:val="000254BB"/>
    <w:rsid w:val="000279E8"/>
    <w:rsid w:val="000406A7"/>
    <w:rsid w:val="0004287D"/>
    <w:rsid w:val="00075BB2"/>
    <w:rsid w:val="00097A88"/>
    <w:rsid w:val="000A15AA"/>
    <w:rsid w:val="000B656B"/>
    <w:rsid w:val="000C17BB"/>
    <w:rsid w:val="000F552B"/>
    <w:rsid w:val="0010144A"/>
    <w:rsid w:val="0012293E"/>
    <w:rsid w:val="00140280"/>
    <w:rsid w:val="001621E2"/>
    <w:rsid w:val="00186BB2"/>
    <w:rsid w:val="001D4E20"/>
    <w:rsid w:val="001F3968"/>
    <w:rsid w:val="001F6F92"/>
    <w:rsid w:val="00232231"/>
    <w:rsid w:val="00242BBA"/>
    <w:rsid w:val="00245F60"/>
    <w:rsid w:val="00277A64"/>
    <w:rsid w:val="002A6231"/>
    <w:rsid w:val="002B1894"/>
    <w:rsid w:val="002C5441"/>
    <w:rsid w:val="003404F1"/>
    <w:rsid w:val="0034123C"/>
    <w:rsid w:val="00356869"/>
    <w:rsid w:val="00366973"/>
    <w:rsid w:val="003A37CE"/>
    <w:rsid w:val="003C488D"/>
    <w:rsid w:val="00411145"/>
    <w:rsid w:val="0042754C"/>
    <w:rsid w:val="00451821"/>
    <w:rsid w:val="004732C1"/>
    <w:rsid w:val="004747FD"/>
    <w:rsid w:val="004779A6"/>
    <w:rsid w:val="004D2D1E"/>
    <w:rsid w:val="004D3B62"/>
    <w:rsid w:val="00505D6B"/>
    <w:rsid w:val="00510EED"/>
    <w:rsid w:val="0054224F"/>
    <w:rsid w:val="00561A4B"/>
    <w:rsid w:val="00567894"/>
    <w:rsid w:val="005A232C"/>
    <w:rsid w:val="005A2DFE"/>
    <w:rsid w:val="005F56A1"/>
    <w:rsid w:val="0061542A"/>
    <w:rsid w:val="00620377"/>
    <w:rsid w:val="00643A76"/>
    <w:rsid w:val="006453B8"/>
    <w:rsid w:val="006615D5"/>
    <w:rsid w:val="00685252"/>
    <w:rsid w:val="00693E45"/>
    <w:rsid w:val="006A71E7"/>
    <w:rsid w:val="006C6D22"/>
    <w:rsid w:val="007123A1"/>
    <w:rsid w:val="00723EE8"/>
    <w:rsid w:val="0073464F"/>
    <w:rsid w:val="007349ED"/>
    <w:rsid w:val="00744B66"/>
    <w:rsid w:val="00747DD3"/>
    <w:rsid w:val="00755B64"/>
    <w:rsid w:val="007617D0"/>
    <w:rsid w:val="007716A7"/>
    <w:rsid w:val="0078265E"/>
    <w:rsid w:val="00785E33"/>
    <w:rsid w:val="00791E26"/>
    <w:rsid w:val="007B1B78"/>
    <w:rsid w:val="007C0189"/>
    <w:rsid w:val="007D363A"/>
    <w:rsid w:val="007E6638"/>
    <w:rsid w:val="007F2EA3"/>
    <w:rsid w:val="00800B52"/>
    <w:rsid w:val="00807F00"/>
    <w:rsid w:val="00820BD0"/>
    <w:rsid w:val="008715DD"/>
    <w:rsid w:val="008A6D28"/>
    <w:rsid w:val="008B0820"/>
    <w:rsid w:val="008B1986"/>
    <w:rsid w:val="008C15C3"/>
    <w:rsid w:val="008F3563"/>
    <w:rsid w:val="009133C6"/>
    <w:rsid w:val="00916DD7"/>
    <w:rsid w:val="00951DF3"/>
    <w:rsid w:val="0097310A"/>
    <w:rsid w:val="00974B10"/>
    <w:rsid w:val="009A4513"/>
    <w:rsid w:val="00A068C1"/>
    <w:rsid w:val="00A47149"/>
    <w:rsid w:val="00A82A6E"/>
    <w:rsid w:val="00AD2727"/>
    <w:rsid w:val="00AD5F3A"/>
    <w:rsid w:val="00AF570D"/>
    <w:rsid w:val="00B458CE"/>
    <w:rsid w:val="00B71640"/>
    <w:rsid w:val="00B747F4"/>
    <w:rsid w:val="00B7630A"/>
    <w:rsid w:val="00B903CE"/>
    <w:rsid w:val="00B90810"/>
    <w:rsid w:val="00BA1E0E"/>
    <w:rsid w:val="00BB1A72"/>
    <w:rsid w:val="00BB7D2B"/>
    <w:rsid w:val="00BC6A34"/>
    <w:rsid w:val="00BE0C06"/>
    <w:rsid w:val="00BF740A"/>
    <w:rsid w:val="00C23E05"/>
    <w:rsid w:val="00C50F86"/>
    <w:rsid w:val="00C87B9F"/>
    <w:rsid w:val="00D106C6"/>
    <w:rsid w:val="00D17920"/>
    <w:rsid w:val="00D519B1"/>
    <w:rsid w:val="00D82FA1"/>
    <w:rsid w:val="00D85003"/>
    <w:rsid w:val="00DA2641"/>
    <w:rsid w:val="00DE5EEF"/>
    <w:rsid w:val="00DF4227"/>
    <w:rsid w:val="00E41B3A"/>
    <w:rsid w:val="00E44621"/>
    <w:rsid w:val="00EA3E41"/>
    <w:rsid w:val="00EA57B7"/>
    <w:rsid w:val="00EB6CE7"/>
    <w:rsid w:val="00EE7D94"/>
    <w:rsid w:val="00F11A77"/>
    <w:rsid w:val="00F13F27"/>
    <w:rsid w:val="00F30FDF"/>
    <w:rsid w:val="00F425D6"/>
    <w:rsid w:val="00F4410B"/>
    <w:rsid w:val="00F52C66"/>
    <w:rsid w:val="00F83F0B"/>
    <w:rsid w:val="00FA3E10"/>
    <w:rsid w:val="00FC01AB"/>
    <w:rsid w:val="00FC2E13"/>
    <w:rsid w:val="00FD77C1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D28"/>
  </w:style>
  <w:style w:type="paragraph" w:styleId="1">
    <w:name w:val="heading 1"/>
    <w:basedOn w:val="a"/>
    <w:next w:val="a"/>
    <w:link w:val="10"/>
    <w:qFormat/>
    <w:rsid w:val="00366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69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10144A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link w:val="70"/>
    <w:semiHidden/>
    <w:unhideWhenUsed/>
    <w:qFormat/>
    <w:rsid w:val="003669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7F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F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20BD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0144A"/>
    <w:rPr>
      <w:b/>
      <w:sz w:val="48"/>
    </w:rPr>
  </w:style>
  <w:style w:type="character" w:styleId="a6">
    <w:name w:val="Strong"/>
    <w:basedOn w:val="a0"/>
    <w:uiPriority w:val="22"/>
    <w:qFormat/>
    <w:rsid w:val="00FE2D67"/>
    <w:rPr>
      <w:b/>
      <w:bCs/>
    </w:rPr>
  </w:style>
  <w:style w:type="character" w:styleId="a7">
    <w:name w:val="FollowedHyperlink"/>
    <w:basedOn w:val="a0"/>
    <w:uiPriority w:val="99"/>
    <w:rsid w:val="00140280"/>
    <w:rPr>
      <w:color w:val="800080" w:themeColor="followedHyperlink"/>
      <w:u w:val="single"/>
    </w:rPr>
  </w:style>
  <w:style w:type="character" w:customStyle="1" w:styleId="page-menu-item1">
    <w:name w:val="page-menu-item1"/>
    <w:basedOn w:val="a0"/>
    <w:rsid w:val="00BA1E0E"/>
  </w:style>
  <w:style w:type="character" w:customStyle="1" w:styleId="main-content-date1">
    <w:name w:val="main-content-date1"/>
    <w:basedOn w:val="a0"/>
    <w:rsid w:val="000A15AA"/>
    <w:rPr>
      <w:color w:val="B9B9B9"/>
    </w:rPr>
  </w:style>
  <w:style w:type="character" w:customStyle="1" w:styleId="main-content-from1">
    <w:name w:val="main-content-from1"/>
    <w:basedOn w:val="a0"/>
    <w:rsid w:val="000A15AA"/>
    <w:rPr>
      <w:color w:val="8B8B8B"/>
    </w:rPr>
  </w:style>
  <w:style w:type="character" w:customStyle="1" w:styleId="10">
    <w:name w:val="Заголовок 1 Знак"/>
    <w:basedOn w:val="a0"/>
    <w:link w:val="1"/>
    <w:rsid w:val="00366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6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366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ody Text"/>
    <w:basedOn w:val="a"/>
    <w:link w:val="a9"/>
    <w:rsid w:val="00366973"/>
    <w:rPr>
      <w:sz w:val="24"/>
    </w:rPr>
  </w:style>
  <w:style w:type="character" w:customStyle="1" w:styleId="a9">
    <w:name w:val="Основной текст Знак"/>
    <w:basedOn w:val="a0"/>
    <w:link w:val="a8"/>
    <w:rsid w:val="00366973"/>
    <w:rPr>
      <w:sz w:val="24"/>
    </w:rPr>
  </w:style>
  <w:style w:type="paragraph" w:styleId="aa">
    <w:name w:val="Balloon Text"/>
    <w:basedOn w:val="a"/>
    <w:link w:val="ab"/>
    <w:rsid w:val="003669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66973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333333"/>
      <w:sz w:val="22"/>
      <w:szCs w:val="22"/>
    </w:rPr>
  </w:style>
  <w:style w:type="paragraph" w:customStyle="1" w:styleId="xl75">
    <w:name w:val="xl75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333333"/>
      <w:sz w:val="22"/>
      <w:szCs w:val="22"/>
    </w:rPr>
  </w:style>
  <w:style w:type="paragraph" w:customStyle="1" w:styleId="xl76">
    <w:name w:val="xl76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84">
    <w:name w:val="xl84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85">
    <w:name w:val="xl85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86">
    <w:name w:val="xl86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87">
    <w:name w:val="xl87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2">
    <w:name w:val="xl92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0279E8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0279E8"/>
    <w:pPr>
      <w:spacing w:before="100" w:beforeAutospacing="1" w:after="100" w:afterAutospacing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D28"/>
  </w:style>
  <w:style w:type="paragraph" w:styleId="1">
    <w:name w:val="heading 1"/>
    <w:basedOn w:val="a"/>
    <w:next w:val="a"/>
    <w:link w:val="10"/>
    <w:qFormat/>
    <w:rsid w:val="00366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69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10144A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link w:val="70"/>
    <w:semiHidden/>
    <w:unhideWhenUsed/>
    <w:qFormat/>
    <w:rsid w:val="003669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7F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F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20BD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0144A"/>
    <w:rPr>
      <w:b/>
      <w:sz w:val="48"/>
    </w:rPr>
  </w:style>
  <w:style w:type="character" w:styleId="a6">
    <w:name w:val="Strong"/>
    <w:basedOn w:val="a0"/>
    <w:uiPriority w:val="22"/>
    <w:qFormat/>
    <w:rsid w:val="00FE2D67"/>
    <w:rPr>
      <w:b/>
      <w:bCs/>
    </w:rPr>
  </w:style>
  <w:style w:type="character" w:styleId="a7">
    <w:name w:val="FollowedHyperlink"/>
    <w:basedOn w:val="a0"/>
    <w:uiPriority w:val="99"/>
    <w:rsid w:val="00140280"/>
    <w:rPr>
      <w:color w:val="800080" w:themeColor="followedHyperlink"/>
      <w:u w:val="single"/>
    </w:rPr>
  </w:style>
  <w:style w:type="character" w:customStyle="1" w:styleId="page-menu-item1">
    <w:name w:val="page-menu-item1"/>
    <w:basedOn w:val="a0"/>
    <w:rsid w:val="00BA1E0E"/>
  </w:style>
  <w:style w:type="character" w:customStyle="1" w:styleId="main-content-date1">
    <w:name w:val="main-content-date1"/>
    <w:basedOn w:val="a0"/>
    <w:rsid w:val="000A15AA"/>
    <w:rPr>
      <w:color w:val="B9B9B9"/>
    </w:rPr>
  </w:style>
  <w:style w:type="character" w:customStyle="1" w:styleId="main-content-from1">
    <w:name w:val="main-content-from1"/>
    <w:basedOn w:val="a0"/>
    <w:rsid w:val="000A15AA"/>
    <w:rPr>
      <w:color w:val="8B8B8B"/>
    </w:rPr>
  </w:style>
  <w:style w:type="character" w:customStyle="1" w:styleId="10">
    <w:name w:val="Заголовок 1 Знак"/>
    <w:basedOn w:val="a0"/>
    <w:link w:val="1"/>
    <w:rsid w:val="00366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6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366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ody Text"/>
    <w:basedOn w:val="a"/>
    <w:link w:val="a9"/>
    <w:rsid w:val="00366973"/>
    <w:rPr>
      <w:sz w:val="24"/>
    </w:rPr>
  </w:style>
  <w:style w:type="character" w:customStyle="1" w:styleId="a9">
    <w:name w:val="Основной текст Знак"/>
    <w:basedOn w:val="a0"/>
    <w:link w:val="a8"/>
    <w:rsid w:val="00366973"/>
    <w:rPr>
      <w:sz w:val="24"/>
    </w:rPr>
  </w:style>
  <w:style w:type="paragraph" w:styleId="aa">
    <w:name w:val="Balloon Text"/>
    <w:basedOn w:val="a"/>
    <w:link w:val="ab"/>
    <w:rsid w:val="003669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66973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333333"/>
      <w:sz w:val="22"/>
      <w:szCs w:val="22"/>
    </w:rPr>
  </w:style>
  <w:style w:type="paragraph" w:customStyle="1" w:styleId="xl75">
    <w:name w:val="xl75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333333"/>
      <w:sz w:val="22"/>
      <w:szCs w:val="22"/>
    </w:rPr>
  </w:style>
  <w:style w:type="paragraph" w:customStyle="1" w:styleId="xl76">
    <w:name w:val="xl76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84">
    <w:name w:val="xl84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85">
    <w:name w:val="xl85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86">
    <w:name w:val="xl86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87">
    <w:name w:val="xl87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2">
    <w:name w:val="xl92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02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0279E8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0279E8"/>
    <w:pP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395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0759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0931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67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2007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868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8961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6447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4175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5427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3326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199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0874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7357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27189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5612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v.adm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Татьяна Владимировна</dc:creator>
  <cp:keywords/>
  <dc:description/>
  <cp:lastModifiedBy>Стрельцова Татьяна Владимировна</cp:lastModifiedBy>
  <cp:revision>8</cp:revision>
  <cp:lastPrinted>2015-09-23T05:02:00Z</cp:lastPrinted>
  <dcterms:created xsi:type="dcterms:W3CDTF">2015-09-24T10:34:00Z</dcterms:created>
  <dcterms:modified xsi:type="dcterms:W3CDTF">2016-08-31T11:18:00Z</dcterms:modified>
</cp:coreProperties>
</file>